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7C" w:rsidRPr="00E44F7C" w:rsidRDefault="00E44F7C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E44F7C">
        <w:rPr>
          <w:b/>
          <w:sz w:val="36"/>
          <w:szCs w:val="36"/>
          <w:u w:val="single"/>
        </w:rPr>
        <w:t>Why did the British Colonise Australia</w:t>
      </w:r>
      <w:r>
        <w:rPr>
          <w:b/>
          <w:sz w:val="36"/>
          <w:szCs w:val="36"/>
          <w:u w:val="single"/>
        </w:rPr>
        <w:t>?</w:t>
      </w:r>
    </w:p>
    <w:p w:rsidR="0052269C" w:rsidRDefault="00E44F7C">
      <w:hyperlink r:id="rId6" w:history="1">
        <w:r w:rsidRPr="00184CA5">
          <w:rPr>
            <w:rStyle w:val="Hyperlink"/>
          </w:rPr>
          <w:t>https://prezi.com/uolovt78za_l/industrial-revolution-impact-on-australia/</w:t>
        </w:r>
      </w:hyperlink>
    </w:p>
    <w:p w:rsidR="00E44F7C" w:rsidRDefault="00E44F7C"/>
    <w:p w:rsidR="00E44F7C" w:rsidRDefault="00E44F7C">
      <w:hyperlink r:id="rId7" w:history="1">
        <w:r w:rsidRPr="00184CA5">
          <w:rPr>
            <w:rStyle w:val="Hyperlink"/>
          </w:rPr>
          <w:t>http://study.com/academy/lesson/great-britain-leads-the-industrial-revolution.html#transcriptHeader</w:t>
        </w:r>
      </w:hyperlink>
    </w:p>
    <w:p w:rsidR="00E44F7C" w:rsidRDefault="00E44F7C"/>
    <w:p w:rsidR="00E44F7C" w:rsidRDefault="00E44F7C">
      <w:hyperlink r:id="rId8" w:history="1">
        <w:r w:rsidRPr="00184CA5">
          <w:rPr>
            <w:rStyle w:val="Hyperlink"/>
          </w:rPr>
          <w:t>http://encyclopedia.kids.net.au/page/in/Industrial_Revolution</w:t>
        </w:r>
      </w:hyperlink>
    </w:p>
    <w:p w:rsidR="00E44F7C" w:rsidRDefault="00E44F7C"/>
    <w:p w:rsidR="00E44F7C" w:rsidRDefault="00E44F7C">
      <w:hyperlink r:id="rId9" w:history="1">
        <w:r w:rsidRPr="00184CA5">
          <w:rPr>
            <w:rStyle w:val="Hyperlink"/>
          </w:rPr>
          <w:t>http://www.achistoryunits.edu.au/learning-sequence-1-4/tabs/y9-industrlia-ls1-1.html</w:t>
        </w:r>
      </w:hyperlink>
    </w:p>
    <w:p w:rsidR="00E44F7C" w:rsidRDefault="00E44F7C"/>
    <w:p w:rsidR="00E44F7C" w:rsidRDefault="00E44F7C">
      <w:pPr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Pr="00972E65">
          <w:rPr>
            <w:rStyle w:val="Hyperlink"/>
            <w:rFonts w:ascii="Arial" w:hAnsi="Arial" w:cs="Arial"/>
            <w:sz w:val="20"/>
            <w:szCs w:val="20"/>
          </w:rPr>
          <w:t>Life in Britain Before 1788</w:t>
        </w:r>
      </w:hyperlink>
    </w:p>
    <w:p w:rsidR="00E44F7C" w:rsidRDefault="00E44F7C">
      <w:pPr>
        <w:rPr>
          <w:rStyle w:val="Hyperlink"/>
          <w:rFonts w:ascii="Arial" w:hAnsi="Arial" w:cs="Arial"/>
          <w:sz w:val="20"/>
          <w:szCs w:val="20"/>
        </w:rPr>
      </w:pPr>
    </w:p>
    <w:p w:rsidR="00E44F7C" w:rsidRDefault="00E44F7C">
      <w:pPr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Pr="00972E65">
          <w:rPr>
            <w:rStyle w:val="Hyperlink"/>
            <w:rFonts w:ascii="Arial" w:hAnsi="Arial" w:cs="Arial"/>
            <w:sz w:val="20"/>
            <w:szCs w:val="20"/>
          </w:rPr>
          <w:t>Skwirk – Industrial revolution</w:t>
        </w:r>
      </w:hyperlink>
    </w:p>
    <w:p w:rsidR="00E44F7C" w:rsidRDefault="00E44F7C">
      <w:pPr>
        <w:rPr>
          <w:rStyle w:val="Hyperlink"/>
          <w:rFonts w:ascii="Arial" w:hAnsi="Arial" w:cs="Arial"/>
          <w:sz w:val="20"/>
          <w:szCs w:val="20"/>
        </w:rPr>
      </w:pPr>
    </w:p>
    <w:p w:rsidR="00E44F7C" w:rsidRDefault="00E44F7C">
      <w:hyperlink r:id="rId12" w:history="1">
        <w:r w:rsidRPr="00184CA5">
          <w:rPr>
            <w:rStyle w:val="Hyperlink"/>
          </w:rPr>
          <w:t>http://australianstogether.org.au/stories/detail/colonisation</w:t>
        </w:r>
      </w:hyperlink>
    </w:p>
    <w:p w:rsidR="00E44F7C" w:rsidRDefault="00E44F7C"/>
    <w:p w:rsidR="00E44F7C" w:rsidRDefault="00E44F7C">
      <w:hyperlink r:id="rId13" w:history="1">
        <w:r w:rsidRPr="00184CA5">
          <w:rPr>
            <w:rStyle w:val="Hyperlink"/>
          </w:rPr>
          <w:t>https://www.environment.gov.au/heritage/ahc/publications/linking-a-nation/chapter1</w:t>
        </w:r>
      </w:hyperlink>
    </w:p>
    <w:p w:rsidR="00E44F7C" w:rsidRDefault="00E44F7C"/>
    <w:p w:rsidR="00E44F7C" w:rsidRDefault="00E44F7C">
      <w:hyperlink r:id="rId14" w:history="1">
        <w:r w:rsidRPr="00184CA5">
          <w:rPr>
            <w:rStyle w:val="Hyperlink"/>
          </w:rPr>
          <w:t>https://prezi.com/49uzey_iqnrg/the-causes-and-effects-of-britains-colonisation-of-australia/</w:t>
        </w:r>
      </w:hyperlink>
    </w:p>
    <w:p w:rsidR="00E44F7C" w:rsidRDefault="00E44F7C"/>
    <w:p w:rsidR="00E44F7C" w:rsidRDefault="00E44F7C"/>
    <w:sectPr w:rsidR="00E4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C"/>
    <w:rsid w:val="00864903"/>
    <w:rsid w:val="008C3273"/>
    <w:rsid w:val="00A7414C"/>
    <w:rsid w:val="00E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F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F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.kids.net.au/page/in/Industrial_Revolution" TargetMode="External"/><Relationship Id="rId13" Type="http://schemas.openxmlformats.org/officeDocument/2006/relationships/hyperlink" Target="https://www.environment.gov.au/heritage/ahc/publications/linking-a-nation/chapter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y.com/academy/lesson/great-britain-leads-the-industrial-revolution.html#transcriptHeader" TargetMode="External"/><Relationship Id="rId12" Type="http://schemas.openxmlformats.org/officeDocument/2006/relationships/hyperlink" Target="http://australianstogether.org.au/stories/detail/colonis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uolovt78za_l/industrial-revolution-impact-on-australia/" TargetMode="External"/><Relationship Id="rId11" Type="http://schemas.openxmlformats.org/officeDocument/2006/relationships/hyperlink" Target="file:///\\dbb.local\Shared\St%20John's%20Narraweena\All%20Staff\Teaching%20Staff\Stage%203\1%20Programs\2017\HSIE%20-History\Industrial%20Revolution%20-%20Skwirk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dbb.local\Shared\St%20John's%20Narraweena\All%20Staff\Teaching%20Staff\Stage%203\1%20Programs\2017\HSIE%20-History\Life%20in%20Port%20Jackson%20and%20Britain%20before%2017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historyunits.edu.au/learning-sequence-1-4/tabs/y9-industrlia-ls1-1.html" TargetMode="External"/><Relationship Id="rId14" Type="http://schemas.openxmlformats.org/officeDocument/2006/relationships/hyperlink" Target="https://prezi.com/49uzey_iqnrg/the-causes-and-effects-of-britains-colonisation-of-austra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F774-0459-4352-847B-BFBE5693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1F4457D2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Fountain</dc:creator>
  <cp:lastModifiedBy>Sharon Fountain</cp:lastModifiedBy>
  <cp:revision>1</cp:revision>
  <dcterms:created xsi:type="dcterms:W3CDTF">2017-02-22T06:09:00Z</dcterms:created>
  <dcterms:modified xsi:type="dcterms:W3CDTF">2017-02-22T06:16:00Z</dcterms:modified>
</cp:coreProperties>
</file>